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B" w:rsidRPr="00295991" w:rsidRDefault="00695F6B" w:rsidP="00295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99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казённое </w:t>
      </w:r>
      <w:r w:rsidRPr="0029599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образовательное учреждение детский сад комбинированного вида «Полянка» </w:t>
      </w:r>
    </w:p>
    <w:p w:rsidR="00695F6B" w:rsidRPr="00295991" w:rsidRDefault="00695F6B" w:rsidP="00295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991">
        <w:rPr>
          <w:rFonts w:ascii="Times New Roman" w:hAnsi="Times New Roman" w:cs="Times New Roman"/>
          <w:b/>
          <w:bCs/>
          <w:sz w:val="28"/>
          <w:szCs w:val="28"/>
        </w:rPr>
        <w:t>г. Советска Кировской области</w:t>
      </w: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279.75pt" fillcolor="black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кабинета&#10;инструктора&#10;по ФИЗО"/>
          </v:shape>
        </w:pict>
      </w: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rPr>
          <w:b/>
          <w:bCs/>
          <w:sz w:val="28"/>
          <w:szCs w:val="28"/>
        </w:rPr>
      </w:pPr>
    </w:p>
    <w:p w:rsidR="00695F6B" w:rsidRDefault="00695F6B" w:rsidP="00295991">
      <w:pPr>
        <w:jc w:val="center"/>
        <w:sectPr w:rsidR="00695F6B" w:rsidSect="006547C1"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95F6B" w:rsidRPr="00295991" w:rsidRDefault="00695F6B" w:rsidP="00295991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ОБЩИЕ СВЕДЕНИЯ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043"/>
      </w:tblGrid>
      <w:tr w:rsidR="00695F6B" w:rsidRPr="006A56EA" w:rsidTr="006A56EA">
        <w:tc>
          <w:tcPr>
            <w:tcW w:w="3528" w:type="dxa"/>
          </w:tcPr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Ответственный за кабинет</w:t>
            </w:r>
          </w:p>
        </w:tc>
        <w:tc>
          <w:tcPr>
            <w:tcW w:w="6043" w:type="dxa"/>
          </w:tcPr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Соковнина Ольга Леонидовна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 xml:space="preserve">Год и дата  рождения  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30.01.1974 г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 по ФИЗО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образовании: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Советское педучилище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преподавание в начальных классах общеобразовательных школ (1995 г.)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а)  общий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 лет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 xml:space="preserve">б) общий педагогический стаж 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лет</w:t>
            </w:r>
          </w:p>
          <w:p w:rsidR="00695F6B" w:rsidRPr="006A56EA" w:rsidRDefault="00695F6B" w:rsidP="002C6E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>в) стаж работы по должности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 лет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E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категория:  </w:t>
            </w:r>
            <w:r w:rsidRPr="006A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(27.11.2017г.)</w:t>
            </w:r>
          </w:p>
          <w:p w:rsidR="00695F6B" w:rsidRPr="006A56EA" w:rsidRDefault="00695F6B" w:rsidP="002C6E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95F6B" w:rsidRDefault="00695F6B" w:rsidP="008D092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95F6B" w:rsidSect="00303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F6B" w:rsidRPr="006A56EA" w:rsidRDefault="00695F6B" w:rsidP="006A56E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6E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119"/>
      </w:tblGrid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ДОО  2014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 Москва  Мозаика-синтез  2010  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2-7 лет : развернутое перспективное планирование по программе под ред. М.А. Васильевой, В.В. Гербовой, Т.С. Комаровой  автор-составитель Т.Г. Анисимова  Издательство «Учитель» 2010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2-я младшая группа. Издательство «Скрипторий 2003»  2009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Средняя группа. Издательство «Скрипторий 2003»  2010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Старшая группа. Издательство «Скрипторий 2003»  2010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Подготовительная группа. Издательство «Скрипторий 2003»  2010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лет. Автор-составитель Е.И. Подольская  Издательство «Учитель» 2013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Осокина Т.И.  Физическая культура в детском саду. 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Пензулаева Л.И.  Физкультурные занятия с детьми 5-6 лет. 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с детьми 3-4 лет. 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Лайзане  С.Я. Физическая культура для малышей.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Буцинская П.П.,. Васюкова В.И, Лесков Г.П.   Общеразвивающие упражнения в детском саду.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Луури Ю.Ф.  Физическое воспитание детей дошкольного возраста.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Т.И.  Спортивные упражнения и игры для детей дошкольного возраста. 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возраста. Под редакцией И.Ю. Кистяковской  Издательство «Педагогика»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Хухлаева Д.В. Теория и методика физического воспитания детей дошкольного возраста.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Фролов В.Г, Юрков Г.П. Физкультурные занятия на воздухе с детьми дошкольного возраста.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Бабина К.С. Комплексы утренней гимнастики в детском саду.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Быкова А.И. Обучение дошкольного возраста основным движениям. 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Фомина А.И. Физкультурные занятия и спортивные игры в детском саду.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Вавилова Е.Н. Учите бегать, прыгать, лазать, метать.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 народов СССР. Под ред. Т.И. Осокиной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Фролов В.Г. Физкультурные занятия, игры и упражнения на прогулке.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Игры, занятия, прогулки на летней детской площадке.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Пусть ребенок растет здоровым! Под ред. Л.Ф. Островской.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Знамовский Ю.Ф. Воспитываем детей здоровыми. Издательство «Медицина»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Вавилова Е.Н. Укрепляйте здоровье детей. Издательство «Просвещение»</w:t>
            </w:r>
          </w:p>
        </w:tc>
      </w:tr>
      <w:tr w:rsidR="00695F6B" w:rsidRPr="006A56EA" w:rsidTr="006A56EA">
        <w:tc>
          <w:tcPr>
            <w:tcW w:w="70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19" w:type="dxa"/>
          </w:tcPr>
          <w:p w:rsidR="00695F6B" w:rsidRPr="006A56EA" w:rsidRDefault="00695F6B" w:rsidP="00877E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Старинин Ю.Л, Крапивник В.В, Усвицкий И.М. Твой спортивный уголок. Издательство «Физкультура и спорт»</w:t>
            </w:r>
          </w:p>
        </w:tc>
      </w:tr>
    </w:tbl>
    <w:p w:rsidR="00695F6B" w:rsidRDefault="00695F6B" w:rsidP="008D092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6B" w:rsidRDefault="00695F6B" w:rsidP="008D092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6B" w:rsidRPr="006A56EA" w:rsidRDefault="00695F6B" w:rsidP="006A56E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6EA">
        <w:rPr>
          <w:rFonts w:ascii="Times New Roman" w:hAnsi="Times New Roman" w:cs="Times New Roman"/>
          <w:b/>
          <w:bCs/>
          <w:sz w:val="24"/>
          <w:szCs w:val="24"/>
        </w:rPr>
        <w:t>Спортивное оборудования и инвентарь</w:t>
      </w:r>
    </w:p>
    <w:tbl>
      <w:tblPr>
        <w:tblW w:w="0" w:type="auto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9" w:type="dxa"/>
          <w:right w:w="0" w:type="dxa"/>
        </w:tblCellMar>
        <w:tblLook w:val="00A0"/>
      </w:tblPr>
      <w:tblGrid>
        <w:gridCol w:w="746"/>
        <w:gridCol w:w="6911"/>
        <w:gridCol w:w="1699"/>
      </w:tblGrid>
      <w:tr w:rsidR="00695F6B" w:rsidRPr="006A56EA" w:rsidTr="006A56EA">
        <w:trPr>
          <w:trHeight w:val="652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6175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95F6B" w:rsidRPr="006A56EA" w:rsidRDefault="00695F6B" w:rsidP="006175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6175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6175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5F6B" w:rsidRPr="006A56EA" w:rsidTr="006A56EA">
        <w:trPr>
          <w:trHeight w:val="311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скамейка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35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Доска с ребристой поверхностью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63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Дорожка – змейка (канат)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18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Коврик массажный  </w:t>
            </w:r>
          </w:p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3</w:t>
            </w:r>
          </w:p>
        </w:tc>
      </w:tr>
      <w:tr w:rsidR="00695F6B" w:rsidRPr="006A56EA" w:rsidTr="006A56EA">
        <w:trPr>
          <w:trHeight w:val="370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Коврик со следочками 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1</w:t>
            </w:r>
          </w:p>
        </w:tc>
      </w:tr>
      <w:tr w:rsidR="00695F6B" w:rsidRPr="006A56EA" w:rsidTr="006A56EA">
        <w:trPr>
          <w:trHeight w:val="370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Гимнастическая стенка (три пролета)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1</w:t>
            </w:r>
          </w:p>
        </w:tc>
      </w:tr>
      <w:tr w:rsidR="00695F6B" w:rsidRPr="006A56EA" w:rsidTr="006A56EA">
        <w:trPr>
          <w:trHeight w:val="370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Гимнастическая палка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40</w:t>
            </w:r>
          </w:p>
        </w:tc>
      </w:tr>
      <w:tr w:rsidR="00695F6B" w:rsidRPr="006A56EA" w:rsidTr="006A56EA">
        <w:trPr>
          <w:trHeight w:val="370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Воротца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9</w:t>
            </w:r>
          </w:p>
        </w:tc>
      </w:tr>
      <w:tr w:rsidR="00695F6B" w:rsidRPr="006A56EA" w:rsidTr="006A56EA">
        <w:trPr>
          <w:trHeight w:val="351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Скакалки 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19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 xml:space="preserve"> Стойки 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pStyle w:val="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 w:cs="Times New Roman"/>
              </w:rPr>
            </w:pPr>
            <w:r w:rsidRPr="006A56EA">
              <w:rPr>
                <w:rFonts w:ascii="Times New Roman" w:hAnsi="Times New Roman" w:cs="Times New Roman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Кегли (набор)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Кольцеброс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Мешочек с песком 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Мячи большие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Мячи малые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 для футбола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 баскетбольный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Кольцо баскетбольное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 игра «Веселый баскетбол»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Массажер для ступни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массажер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Флажки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Платочки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09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C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Обручи большие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Обручи малые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C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Обручи средние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Шапочки – маски для игр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 с кольцом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Игра «Городки»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Тоннель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Самокаты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Бадминтон детский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 теннисный (резиновый)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Гантели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Клюшка с шайбой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Мячи Родео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стойки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Набор мягких модулей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1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Батут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9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9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Корзины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9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Лыжи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- схемы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Корзина 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 xml:space="preserve"> Лошадки (деревянные на полочке)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 w:rsidTr="006A56EA">
        <w:trPr>
          <w:trHeight w:val="326"/>
        </w:trPr>
        <w:tc>
          <w:tcPr>
            <w:tcW w:w="746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11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Пособия для подвижных  и спортивных игр: цветочки, поймай рыбку, «ходунки», шумелки</w:t>
            </w:r>
          </w:p>
        </w:tc>
        <w:tc>
          <w:tcPr>
            <w:tcW w:w="1699" w:type="dxa"/>
            <w:shd w:val="clear" w:color="auto" w:fill="FFFFFF"/>
            <w:tcMar>
              <w:left w:w="-9" w:type="dxa"/>
            </w:tcMar>
          </w:tcPr>
          <w:p w:rsidR="00695F6B" w:rsidRPr="006A56EA" w:rsidRDefault="00695F6B" w:rsidP="00F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</w:tbl>
    <w:p w:rsidR="00695F6B" w:rsidRPr="006A56EA" w:rsidRDefault="00695F6B" w:rsidP="00726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6E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9"/>
        <w:gridCol w:w="6882"/>
        <w:gridCol w:w="1870"/>
      </w:tblGrid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2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695F6B" w:rsidRPr="006A56EA" w:rsidRDefault="00695F6B" w:rsidP="007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695F6B" w:rsidRPr="006A56EA" w:rsidRDefault="00695F6B" w:rsidP="007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</w:tcPr>
          <w:p w:rsidR="00695F6B" w:rsidRPr="006A56EA" w:rsidRDefault="00695F6B" w:rsidP="007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и литературы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</w:tcPr>
          <w:p w:rsidR="00695F6B" w:rsidRPr="006A56EA" w:rsidRDefault="00695F6B" w:rsidP="007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F6B" w:rsidRPr="006A56EA">
        <w:tc>
          <w:tcPr>
            <w:tcW w:w="819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695F6B" w:rsidRPr="006A56EA" w:rsidRDefault="00695F6B" w:rsidP="007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70" w:type="dxa"/>
          </w:tcPr>
          <w:p w:rsidR="00695F6B" w:rsidRPr="006A56EA" w:rsidRDefault="00695F6B" w:rsidP="007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5F6B" w:rsidRPr="00726DCA" w:rsidRDefault="00695F6B" w:rsidP="00901100">
      <w:pPr>
        <w:jc w:val="center"/>
      </w:pPr>
    </w:p>
    <w:sectPr w:rsidR="00695F6B" w:rsidRPr="00726DCA" w:rsidSect="006A56EA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A1B"/>
    <w:multiLevelType w:val="hybridMultilevel"/>
    <w:tmpl w:val="E20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36C8"/>
    <w:multiLevelType w:val="hybridMultilevel"/>
    <w:tmpl w:val="D9E6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921"/>
    <w:rsid w:val="00031DD2"/>
    <w:rsid w:val="00033A2D"/>
    <w:rsid w:val="00067001"/>
    <w:rsid w:val="000939E4"/>
    <w:rsid w:val="00100B89"/>
    <w:rsid w:val="00105DBA"/>
    <w:rsid w:val="00166A30"/>
    <w:rsid w:val="001B484D"/>
    <w:rsid w:val="001E53E3"/>
    <w:rsid w:val="00295991"/>
    <w:rsid w:val="002B1A8B"/>
    <w:rsid w:val="002C6EF9"/>
    <w:rsid w:val="002D3B34"/>
    <w:rsid w:val="002D63B4"/>
    <w:rsid w:val="00303176"/>
    <w:rsid w:val="003F40C6"/>
    <w:rsid w:val="004305B3"/>
    <w:rsid w:val="00450FB1"/>
    <w:rsid w:val="004574FE"/>
    <w:rsid w:val="00463F13"/>
    <w:rsid w:val="004A5F88"/>
    <w:rsid w:val="00510BFB"/>
    <w:rsid w:val="00511837"/>
    <w:rsid w:val="00513C75"/>
    <w:rsid w:val="005451B1"/>
    <w:rsid w:val="00575010"/>
    <w:rsid w:val="005A38D2"/>
    <w:rsid w:val="005C43D7"/>
    <w:rsid w:val="005D03AF"/>
    <w:rsid w:val="006175E0"/>
    <w:rsid w:val="00637AB7"/>
    <w:rsid w:val="00647FFC"/>
    <w:rsid w:val="006547C1"/>
    <w:rsid w:val="006824FA"/>
    <w:rsid w:val="00695F6B"/>
    <w:rsid w:val="006A56EA"/>
    <w:rsid w:val="006B59A1"/>
    <w:rsid w:val="006C69FD"/>
    <w:rsid w:val="006F1AC9"/>
    <w:rsid w:val="00706F2E"/>
    <w:rsid w:val="00707CBE"/>
    <w:rsid w:val="00726DCA"/>
    <w:rsid w:val="00767874"/>
    <w:rsid w:val="0079102A"/>
    <w:rsid w:val="007945BB"/>
    <w:rsid w:val="007B662E"/>
    <w:rsid w:val="007D309D"/>
    <w:rsid w:val="008041F5"/>
    <w:rsid w:val="00877E28"/>
    <w:rsid w:val="00894B8E"/>
    <w:rsid w:val="008D0921"/>
    <w:rsid w:val="008F5E0F"/>
    <w:rsid w:val="00901100"/>
    <w:rsid w:val="00924619"/>
    <w:rsid w:val="009343AC"/>
    <w:rsid w:val="00963391"/>
    <w:rsid w:val="00A15912"/>
    <w:rsid w:val="00A21DA1"/>
    <w:rsid w:val="00A6140E"/>
    <w:rsid w:val="00AA3438"/>
    <w:rsid w:val="00AA41A5"/>
    <w:rsid w:val="00B726EE"/>
    <w:rsid w:val="00BB2322"/>
    <w:rsid w:val="00BB5BAD"/>
    <w:rsid w:val="00C02129"/>
    <w:rsid w:val="00C205D2"/>
    <w:rsid w:val="00C2246E"/>
    <w:rsid w:val="00C66CBA"/>
    <w:rsid w:val="00CA3582"/>
    <w:rsid w:val="00CA7508"/>
    <w:rsid w:val="00CD097D"/>
    <w:rsid w:val="00CE68DF"/>
    <w:rsid w:val="00D81C7E"/>
    <w:rsid w:val="00DD53B9"/>
    <w:rsid w:val="00E2187F"/>
    <w:rsid w:val="00E33E11"/>
    <w:rsid w:val="00E53B0B"/>
    <w:rsid w:val="00E827A6"/>
    <w:rsid w:val="00EA18AE"/>
    <w:rsid w:val="00EE08B8"/>
    <w:rsid w:val="00F16076"/>
    <w:rsid w:val="00F20879"/>
    <w:rsid w:val="00FB004E"/>
    <w:rsid w:val="00FC5E3B"/>
    <w:rsid w:val="00FD54BA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921"/>
    <w:pPr>
      <w:ind w:left="720"/>
    </w:pPr>
  </w:style>
  <w:style w:type="table" w:styleId="TableGrid">
    <w:name w:val="Table Grid"/>
    <w:basedOn w:val="TableNormal"/>
    <w:uiPriority w:val="99"/>
    <w:rsid w:val="008D09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овый блок"/>
    <w:uiPriority w:val="99"/>
    <w:rsid w:val="00F20879"/>
    <w:pPr>
      <w:suppressAutoHyphens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820</TotalTime>
  <Pages>6</Pages>
  <Words>756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G520</cp:lastModifiedBy>
  <cp:revision>49</cp:revision>
  <cp:lastPrinted>2018-02-14T08:58:00Z</cp:lastPrinted>
  <dcterms:created xsi:type="dcterms:W3CDTF">2017-11-15T06:18:00Z</dcterms:created>
  <dcterms:modified xsi:type="dcterms:W3CDTF">2018-02-14T08:59:00Z</dcterms:modified>
</cp:coreProperties>
</file>